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FD" w:rsidRPr="00537EFD" w:rsidRDefault="00537EFD" w:rsidP="00537EFD">
      <w:pPr>
        <w:spacing w:after="0" w:line="240" w:lineRule="auto"/>
        <w:rPr>
          <w:rFonts w:ascii="Arial" w:eastAsia="SimSun" w:hAnsi="Arial" w:cs="Lucida Sans"/>
          <w:b/>
          <w:bCs/>
          <w:color w:val="000000"/>
          <w:sz w:val="32"/>
          <w:szCs w:val="32"/>
          <w:u w:val="single"/>
          <w:lang w:eastAsia="zh-CN" w:bidi="hi-IN"/>
        </w:rPr>
      </w:pPr>
      <w:bookmarkStart w:id="0" w:name="_GoBack"/>
      <w:bookmarkEnd w:id="0"/>
    </w:p>
    <w:p w:rsidR="00537EFD" w:rsidRPr="00537EFD" w:rsidRDefault="00537EFD" w:rsidP="00537EFD">
      <w:pPr>
        <w:spacing w:after="0" w:line="240" w:lineRule="auto"/>
        <w:jc w:val="center"/>
        <w:rPr>
          <w:rFonts w:ascii="Arial" w:eastAsia="SimSun" w:hAnsi="Arial" w:cs="Lucida Sans"/>
          <w:b/>
          <w:bCs/>
          <w:color w:val="000000"/>
          <w:sz w:val="28"/>
          <w:szCs w:val="28"/>
          <w:u w:val="single"/>
          <w:lang w:eastAsia="zh-CN" w:bidi="hi-IN"/>
        </w:rPr>
      </w:pPr>
      <w:r w:rsidRPr="00537EFD">
        <w:rPr>
          <w:rFonts w:ascii="Arial" w:eastAsia="SimSun" w:hAnsi="Arial" w:cs="Lucida Sans"/>
          <w:b/>
          <w:bCs/>
          <w:color w:val="000000"/>
          <w:sz w:val="28"/>
          <w:szCs w:val="28"/>
          <w:u w:val="single"/>
          <w:lang w:eastAsia="zh-CN" w:bidi="hi-IN"/>
        </w:rPr>
        <w:t xml:space="preserve">VACATURE PEDAGOGISCH MEDEWERKER </w:t>
      </w:r>
    </w:p>
    <w:p w:rsidR="00537EFD" w:rsidRPr="00537EFD" w:rsidRDefault="00537EFD" w:rsidP="00537EFD">
      <w:pPr>
        <w:spacing w:after="0" w:line="240" w:lineRule="auto"/>
        <w:jc w:val="center"/>
        <w:rPr>
          <w:rFonts w:ascii="Arial" w:eastAsia="SimSun" w:hAnsi="Arial" w:cs="Lucida Sans"/>
          <w:b/>
          <w:bCs/>
          <w:color w:val="000000"/>
          <w:sz w:val="28"/>
          <w:szCs w:val="28"/>
          <w:u w:val="single"/>
          <w:lang w:eastAsia="zh-CN" w:bidi="hi-IN"/>
        </w:rPr>
      </w:pPr>
      <w:r w:rsidRPr="00537EFD">
        <w:rPr>
          <w:rFonts w:ascii="Arial" w:eastAsia="SimSun" w:hAnsi="Arial" w:cs="Lucida Sans"/>
          <w:b/>
          <w:bCs/>
          <w:color w:val="000000"/>
          <w:sz w:val="28"/>
          <w:szCs w:val="28"/>
          <w:u w:val="single"/>
          <w:lang w:eastAsia="zh-CN" w:bidi="hi-IN"/>
        </w:rPr>
        <w:t>KINDERDAGVERBLIJF / BUITENSCHOOLSE OPVANG</w:t>
      </w:r>
    </w:p>
    <w:p w:rsidR="00537EFD" w:rsidRPr="00537EFD" w:rsidRDefault="009415DB" w:rsidP="00537EFD">
      <w:pPr>
        <w:spacing w:after="0" w:line="240" w:lineRule="auto"/>
        <w:jc w:val="center"/>
        <w:rPr>
          <w:rFonts w:ascii="Arial" w:eastAsia="SimSun" w:hAnsi="Arial" w:cs="Lucida Sans"/>
          <w:b/>
          <w:bCs/>
          <w:color w:val="000000"/>
          <w:sz w:val="28"/>
          <w:szCs w:val="28"/>
          <w:u w:val="single"/>
          <w:lang w:eastAsia="zh-CN" w:bidi="hi-IN"/>
        </w:rPr>
      </w:pPr>
      <w:r>
        <w:rPr>
          <w:rFonts w:ascii="Arial" w:eastAsia="SimSun" w:hAnsi="Arial" w:cs="Lucida Sans"/>
          <w:b/>
          <w:bCs/>
          <w:color w:val="000000"/>
          <w:sz w:val="28"/>
          <w:szCs w:val="28"/>
          <w:u w:val="single"/>
          <w:lang w:eastAsia="zh-CN" w:bidi="hi-IN"/>
        </w:rPr>
        <w:t>o</w:t>
      </w:r>
      <w:r w:rsidR="00537EFD" w:rsidRPr="00537EFD">
        <w:rPr>
          <w:rFonts w:ascii="Arial" w:eastAsia="SimSun" w:hAnsi="Arial" w:cs="Lucida Sans"/>
          <w:b/>
          <w:bCs/>
          <w:color w:val="000000"/>
          <w:sz w:val="28"/>
          <w:szCs w:val="28"/>
          <w:u w:val="single"/>
          <w:lang w:eastAsia="zh-CN" w:bidi="hi-IN"/>
        </w:rPr>
        <w:t>p basis</w:t>
      </w:r>
      <w:r>
        <w:rPr>
          <w:rFonts w:ascii="Arial" w:eastAsia="SimSun" w:hAnsi="Arial" w:cs="Lucida Sans"/>
          <w:b/>
          <w:bCs/>
          <w:color w:val="000000"/>
          <w:sz w:val="28"/>
          <w:szCs w:val="28"/>
          <w:u w:val="single"/>
          <w:lang w:eastAsia="zh-CN" w:bidi="hi-IN"/>
        </w:rPr>
        <w:t xml:space="preserve"> van oproep en vervanging i.v.m.</w:t>
      </w:r>
      <w:r w:rsidR="00537EFD" w:rsidRPr="00537EFD">
        <w:rPr>
          <w:rFonts w:ascii="Arial" w:eastAsia="SimSun" w:hAnsi="Arial" w:cs="Lucida Sans"/>
          <w:b/>
          <w:bCs/>
          <w:color w:val="000000"/>
          <w:sz w:val="28"/>
          <w:szCs w:val="28"/>
          <w:u w:val="single"/>
          <w:lang w:eastAsia="zh-CN" w:bidi="hi-IN"/>
        </w:rPr>
        <w:t xml:space="preserve"> zwangerschap </w:t>
      </w:r>
    </w:p>
    <w:p w:rsidR="00537EFD" w:rsidRPr="00537EFD" w:rsidRDefault="00537EFD" w:rsidP="00537EFD">
      <w:pPr>
        <w:spacing w:after="0" w:line="240" w:lineRule="auto"/>
        <w:jc w:val="center"/>
        <w:rPr>
          <w:rFonts w:ascii="Arial" w:eastAsia="SimSun" w:hAnsi="Arial" w:cs="Lucida Sans"/>
          <w:color w:val="000000"/>
          <w:sz w:val="28"/>
          <w:szCs w:val="28"/>
          <w:u w:val="single"/>
          <w:lang w:eastAsia="zh-CN" w:bidi="hi-IN"/>
        </w:rPr>
      </w:pPr>
    </w:p>
    <w:p w:rsidR="00537EFD" w:rsidRPr="00537EFD" w:rsidRDefault="00537EFD" w:rsidP="00537EFD">
      <w:pPr>
        <w:spacing w:after="0" w:line="240" w:lineRule="auto"/>
        <w:jc w:val="center"/>
        <w:rPr>
          <w:rFonts w:ascii="Liberation Serif" w:eastAsia="SimSun" w:hAnsi="Liberation Serif" w:cs="Lucida Sans" w:hint="eastAsia"/>
          <w:color w:val="00000A"/>
          <w:sz w:val="28"/>
          <w:szCs w:val="28"/>
          <w:lang w:eastAsia="zh-CN" w:bidi="hi-IN"/>
        </w:rPr>
      </w:pPr>
    </w:p>
    <w:p w:rsidR="00537EFD" w:rsidRDefault="00537EFD" w:rsidP="00537EFD">
      <w:pPr>
        <w:spacing w:after="0" w:line="240" w:lineRule="auto"/>
        <w:jc w:val="center"/>
        <w:rPr>
          <w:rFonts w:ascii="Arial" w:eastAsia="SimSun" w:hAnsi="Arial" w:cs="Lucida Sans"/>
          <w:b/>
          <w:bCs/>
          <w:color w:val="0084D1"/>
          <w:sz w:val="28"/>
          <w:szCs w:val="28"/>
          <w:lang w:eastAsia="zh-CN" w:bidi="hi-IN"/>
        </w:rPr>
      </w:pPr>
      <w:r w:rsidRPr="00537EFD">
        <w:rPr>
          <w:rFonts w:ascii="Arial" w:eastAsia="SimSun" w:hAnsi="Arial" w:cs="Lucida Sans"/>
          <w:b/>
          <w:bCs/>
          <w:color w:val="009999"/>
          <w:sz w:val="28"/>
          <w:szCs w:val="28"/>
          <w:lang w:eastAsia="zh-CN" w:bidi="hi-IN"/>
        </w:rPr>
        <w:t xml:space="preserve">Flexibele medewerker gezocht </w:t>
      </w:r>
    </w:p>
    <w:p w:rsidR="00537EFD" w:rsidRPr="00B83B75" w:rsidRDefault="00537EFD" w:rsidP="00537EFD">
      <w:pPr>
        <w:spacing w:after="0" w:line="240" w:lineRule="auto"/>
        <w:jc w:val="center"/>
        <w:rPr>
          <w:rFonts w:eastAsia="SimSun" w:cstheme="minorHAnsi"/>
          <w:b/>
          <w:bCs/>
          <w:color w:val="0084D1"/>
          <w:sz w:val="28"/>
          <w:szCs w:val="28"/>
          <w:lang w:eastAsia="zh-CN" w:bidi="hi-IN"/>
        </w:rPr>
      </w:pPr>
    </w:p>
    <w:p w:rsidR="00537EFD" w:rsidRPr="00537EFD" w:rsidRDefault="00537EFD" w:rsidP="00537EFD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B83B75">
        <w:rPr>
          <w:rFonts w:eastAsia="Times New Roman" w:cstheme="minorHAnsi"/>
          <w:color w:val="000000"/>
          <w:sz w:val="20"/>
          <w:szCs w:val="20"/>
        </w:rPr>
        <w:t>Kinderopvang ’t Wantij is een snelgroeiende</w:t>
      </w:r>
      <w:r w:rsidRPr="00537EFD">
        <w:rPr>
          <w:rFonts w:eastAsia="Times New Roman" w:cstheme="minorHAnsi"/>
          <w:color w:val="000000"/>
          <w:sz w:val="20"/>
          <w:szCs w:val="20"/>
        </w:rPr>
        <w:t xml:space="preserve"> kinder</w:t>
      </w:r>
      <w:r w:rsidRPr="00B83B75">
        <w:rPr>
          <w:rFonts w:eastAsia="Times New Roman" w:cstheme="minorHAnsi"/>
          <w:color w:val="000000"/>
          <w:sz w:val="20"/>
          <w:szCs w:val="20"/>
        </w:rPr>
        <w:t xml:space="preserve">opvang organisatie die </w:t>
      </w:r>
      <w:r w:rsidRPr="00537EFD">
        <w:rPr>
          <w:rFonts w:eastAsia="Times New Roman" w:cstheme="minorHAnsi"/>
          <w:color w:val="000000"/>
          <w:sz w:val="20"/>
          <w:szCs w:val="20"/>
        </w:rPr>
        <w:t>dagopvang, peuterspeelzaal en buitenschoolse o</w:t>
      </w:r>
      <w:r w:rsidR="00E46E49">
        <w:rPr>
          <w:rFonts w:eastAsia="Times New Roman" w:cstheme="minorHAnsi"/>
          <w:color w:val="000000"/>
          <w:sz w:val="20"/>
          <w:szCs w:val="20"/>
        </w:rPr>
        <w:t>pvang voor kinderen van 0 tot 12</w:t>
      </w:r>
      <w:r w:rsidRPr="00537EFD">
        <w:rPr>
          <w:rFonts w:eastAsia="Times New Roman" w:cstheme="minorHAnsi"/>
          <w:color w:val="000000"/>
          <w:sz w:val="20"/>
          <w:szCs w:val="20"/>
        </w:rPr>
        <w:t xml:space="preserve"> jaar </w:t>
      </w:r>
      <w:r w:rsidR="00BD1747" w:rsidRPr="00537EFD">
        <w:rPr>
          <w:rFonts w:eastAsia="Times New Roman" w:cstheme="minorHAnsi"/>
          <w:color w:val="000000"/>
          <w:sz w:val="20"/>
          <w:szCs w:val="20"/>
        </w:rPr>
        <w:t>verzorgt</w:t>
      </w:r>
      <w:r w:rsidRPr="00537EFD">
        <w:rPr>
          <w:rFonts w:eastAsia="Times New Roman" w:cstheme="minorHAnsi"/>
          <w:color w:val="000000"/>
          <w:sz w:val="20"/>
          <w:szCs w:val="20"/>
        </w:rPr>
        <w:t>.</w:t>
      </w:r>
      <w:r w:rsidRPr="00537EFD">
        <w:rPr>
          <w:rFonts w:eastAsia="Times New Roman" w:cstheme="minorHAnsi"/>
          <w:color w:val="000000"/>
          <w:sz w:val="20"/>
          <w:szCs w:val="20"/>
        </w:rPr>
        <w:br/>
        <w:t>Dit doen wij met een enthousiast team van pedagogisch medewerkers en we zijn op zoek naar een nieuwe collega die net als wij de kinderen een onvergetelijke dag wil bezorgen!</w:t>
      </w:r>
    </w:p>
    <w:p w:rsidR="00537EFD" w:rsidRDefault="00537EFD" w:rsidP="00E46E49">
      <w:pPr>
        <w:pStyle w:val="Geenafstand"/>
        <w:rPr>
          <w:rFonts w:eastAsia="Times New Roman"/>
        </w:rPr>
      </w:pPr>
      <w:r w:rsidRPr="00537EFD">
        <w:rPr>
          <w:rFonts w:eastAsia="Times New Roman"/>
        </w:rPr>
        <w:t>Als pedagogisch medewerker ben je verantwoordelijk voor de dagelijkse opvang en z</w:t>
      </w:r>
      <w:r w:rsidR="00E46E49">
        <w:rPr>
          <w:rFonts w:eastAsia="Times New Roman"/>
        </w:rPr>
        <w:t>org van kinderen van 0 tot 12</w:t>
      </w:r>
      <w:r w:rsidRPr="00537EFD">
        <w:rPr>
          <w:rFonts w:eastAsia="Times New Roman"/>
        </w:rPr>
        <w:t xml:space="preserve"> jaar.</w:t>
      </w:r>
    </w:p>
    <w:p w:rsidR="00E46E49" w:rsidRPr="00B83B75" w:rsidRDefault="00E46E49" w:rsidP="00E46E49">
      <w:pPr>
        <w:pStyle w:val="Geenafstand"/>
        <w:rPr>
          <w:rFonts w:eastAsia="Times New Roman"/>
        </w:rPr>
      </w:pPr>
    </w:p>
    <w:p w:rsidR="00537EFD" w:rsidRPr="00B83B75" w:rsidRDefault="00537EFD" w:rsidP="00537EFD">
      <w:pPr>
        <w:pStyle w:val="Geenafstand"/>
        <w:rPr>
          <w:rFonts w:eastAsia="Times New Roman" w:cstheme="minorHAnsi"/>
          <w:b/>
          <w:bCs/>
        </w:rPr>
      </w:pPr>
    </w:p>
    <w:p w:rsidR="00537EFD" w:rsidRPr="00B83B75" w:rsidRDefault="00537EFD" w:rsidP="00537EFD">
      <w:pPr>
        <w:pStyle w:val="Geenafstand"/>
        <w:rPr>
          <w:rFonts w:eastAsia="Times New Roman" w:cstheme="minorHAnsi"/>
        </w:rPr>
      </w:pPr>
      <w:r w:rsidRPr="00B83B75">
        <w:rPr>
          <w:rFonts w:eastAsia="Times New Roman" w:cstheme="minorHAnsi"/>
          <w:b/>
          <w:bCs/>
        </w:rPr>
        <w:t xml:space="preserve">Wij zijn op zoek naar iemand: </w:t>
      </w:r>
    </w:p>
    <w:p w:rsidR="001E3039" w:rsidRDefault="001E3039" w:rsidP="001E3039">
      <w:pPr>
        <w:pStyle w:val="Geenafstand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Met minimaal een afgeronde SPW 3 of vergelijkbaar, bij voorkeur niveau 4.</w:t>
      </w:r>
    </w:p>
    <w:p w:rsidR="001E3039" w:rsidRPr="00537EFD" w:rsidRDefault="001E3039" w:rsidP="001E3039">
      <w:pPr>
        <w:pStyle w:val="Geenafstand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Je voldoet aan de 3F </w:t>
      </w:r>
      <w:proofErr w:type="spellStart"/>
      <w:r>
        <w:rPr>
          <w:rFonts w:eastAsia="Times New Roman"/>
        </w:rPr>
        <w:t>taaleis</w:t>
      </w:r>
      <w:proofErr w:type="spellEnd"/>
      <w:r>
        <w:rPr>
          <w:rFonts w:eastAsia="Times New Roman"/>
        </w:rPr>
        <w:t xml:space="preserve"> of bent bereid een taaltoets te doen.</w:t>
      </w:r>
    </w:p>
    <w:p w:rsidR="00537EFD" w:rsidRPr="00537EFD" w:rsidRDefault="00537EFD" w:rsidP="00537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37EFD">
        <w:rPr>
          <w:rFonts w:eastAsia="Times New Roman" w:cstheme="minorHAnsi"/>
          <w:color w:val="000000"/>
          <w:sz w:val="20"/>
          <w:szCs w:val="20"/>
        </w:rPr>
        <w:t>Met pedagogische kennis en vaardigheden om kinderen op een professionele en en</w:t>
      </w:r>
      <w:r w:rsidR="009415DB">
        <w:rPr>
          <w:rFonts w:eastAsia="Times New Roman" w:cstheme="minorHAnsi"/>
          <w:color w:val="000000"/>
          <w:sz w:val="20"/>
          <w:szCs w:val="20"/>
        </w:rPr>
        <w:t>thousiaste manier te begeleiden.</w:t>
      </w:r>
    </w:p>
    <w:p w:rsidR="00537EFD" w:rsidRPr="00537EFD" w:rsidRDefault="00537EFD" w:rsidP="00537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37EFD">
        <w:rPr>
          <w:rFonts w:eastAsia="Times New Roman" w:cstheme="minorHAnsi"/>
          <w:color w:val="000000"/>
          <w:sz w:val="20"/>
          <w:szCs w:val="20"/>
        </w:rPr>
        <w:t>Met goede communi</w:t>
      </w:r>
      <w:r w:rsidR="009415DB">
        <w:rPr>
          <w:rFonts w:eastAsia="Times New Roman" w:cstheme="minorHAnsi"/>
          <w:color w:val="000000"/>
          <w:sz w:val="20"/>
          <w:szCs w:val="20"/>
        </w:rPr>
        <w:t>catieve en sociale vaardigheden.</w:t>
      </w:r>
    </w:p>
    <w:p w:rsidR="00537EFD" w:rsidRPr="00537EFD" w:rsidRDefault="00537EFD" w:rsidP="00537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37EFD">
        <w:rPr>
          <w:rFonts w:eastAsia="Times New Roman" w:cstheme="minorHAnsi"/>
          <w:color w:val="000000"/>
          <w:sz w:val="20"/>
          <w:szCs w:val="20"/>
        </w:rPr>
        <w:t>Die zowel zelfstandi</w:t>
      </w:r>
      <w:r w:rsidR="009415DB">
        <w:rPr>
          <w:rFonts w:eastAsia="Times New Roman" w:cstheme="minorHAnsi"/>
          <w:color w:val="000000"/>
          <w:sz w:val="20"/>
          <w:szCs w:val="20"/>
        </w:rPr>
        <w:t>g als in teamverband kan werken.</w:t>
      </w:r>
    </w:p>
    <w:p w:rsidR="00537EFD" w:rsidRPr="00537EFD" w:rsidRDefault="001E3039" w:rsidP="00537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Met enthousiasme,</w:t>
      </w:r>
      <w:r w:rsidR="00537EFD" w:rsidRPr="00537EFD">
        <w:rPr>
          <w:rFonts w:eastAsia="Times New Roman" w:cstheme="minorHAnsi"/>
          <w:color w:val="000000"/>
          <w:sz w:val="20"/>
          <w:szCs w:val="20"/>
        </w:rPr>
        <w:t xml:space="preserve"> betrokkenheid en een </w:t>
      </w:r>
      <w:r w:rsidR="009415DB">
        <w:rPr>
          <w:rFonts w:eastAsia="Times New Roman" w:cstheme="minorHAnsi"/>
          <w:color w:val="000000"/>
          <w:sz w:val="20"/>
          <w:szCs w:val="20"/>
        </w:rPr>
        <w:t>groot hart voor kinderen.</w:t>
      </w:r>
    </w:p>
    <w:p w:rsidR="00537EFD" w:rsidRPr="00537EFD" w:rsidRDefault="00537EFD" w:rsidP="00537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37EFD">
        <w:rPr>
          <w:rFonts w:eastAsia="Times New Roman" w:cstheme="minorHAnsi"/>
          <w:color w:val="000000"/>
          <w:sz w:val="20"/>
          <w:szCs w:val="20"/>
        </w:rPr>
        <w:t xml:space="preserve">Die </w:t>
      </w:r>
      <w:r w:rsidRPr="00B83B75">
        <w:rPr>
          <w:rFonts w:eastAsia="Times New Roman" w:cstheme="minorHAnsi"/>
          <w:color w:val="000000"/>
          <w:sz w:val="20"/>
          <w:szCs w:val="20"/>
        </w:rPr>
        <w:t>flexibel in</w:t>
      </w:r>
      <w:r w:rsidR="009415DB">
        <w:rPr>
          <w:rFonts w:eastAsia="Times New Roman" w:cstheme="minorHAnsi"/>
          <w:color w:val="000000"/>
          <w:sz w:val="20"/>
          <w:szCs w:val="20"/>
        </w:rPr>
        <w:t>zetbaar is en sowieso</w:t>
      </w:r>
      <w:r w:rsidRPr="00B83B75">
        <w:rPr>
          <w:rFonts w:eastAsia="Times New Roman" w:cstheme="minorHAnsi"/>
          <w:color w:val="000000"/>
          <w:sz w:val="20"/>
          <w:szCs w:val="20"/>
        </w:rPr>
        <w:t xml:space="preserve"> op</w:t>
      </w:r>
      <w:r w:rsidR="009415DB">
        <w:rPr>
          <w:rFonts w:eastAsia="Times New Roman" w:cstheme="minorHAnsi"/>
          <w:color w:val="000000"/>
          <w:sz w:val="20"/>
          <w:szCs w:val="20"/>
        </w:rPr>
        <w:t xml:space="preserve"> de dinsdag en/of vrijdag beschikbaar is.</w:t>
      </w:r>
    </w:p>
    <w:p w:rsidR="00537EFD" w:rsidRPr="00537EFD" w:rsidRDefault="00537EFD" w:rsidP="00537EFD">
      <w:pPr>
        <w:spacing w:line="240" w:lineRule="auto"/>
        <w:rPr>
          <w:rFonts w:eastAsia="Times New Roman" w:cstheme="minorHAnsi"/>
          <w:color w:val="000000"/>
          <w:sz w:val="20"/>
          <w:szCs w:val="20"/>
        </w:rPr>
      </w:pPr>
      <w:r w:rsidRPr="00537EFD">
        <w:rPr>
          <w:rFonts w:eastAsia="Times New Roman" w:cstheme="minorHAnsi"/>
          <w:b/>
          <w:bCs/>
          <w:color w:val="000000"/>
          <w:sz w:val="20"/>
          <w:szCs w:val="20"/>
        </w:rPr>
        <w:t xml:space="preserve">Wij bieden jou: </w:t>
      </w:r>
    </w:p>
    <w:p w:rsidR="00537EFD" w:rsidRPr="00537EFD" w:rsidRDefault="00BD1747" w:rsidP="00537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37EFD">
        <w:rPr>
          <w:rFonts w:eastAsia="Times New Roman" w:cstheme="minorHAnsi"/>
          <w:color w:val="000000"/>
          <w:sz w:val="20"/>
          <w:szCs w:val="20"/>
        </w:rPr>
        <w:t>een</w:t>
      </w:r>
      <w:r w:rsidRPr="00B83B75">
        <w:rPr>
          <w:rFonts w:eastAsia="Times New Roman" w:cstheme="minorHAnsi"/>
          <w:color w:val="000000"/>
          <w:sz w:val="20"/>
          <w:szCs w:val="20"/>
        </w:rPr>
        <w:t xml:space="preserve"> jaar</w:t>
      </w:r>
      <w:r>
        <w:rPr>
          <w:rFonts w:eastAsia="Times New Roman" w:cstheme="minorHAnsi"/>
          <w:color w:val="000000"/>
          <w:sz w:val="20"/>
          <w:szCs w:val="20"/>
        </w:rPr>
        <w:t xml:space="preserve">contract op basis van </w:t>
      </w:r>
      <w:r w:rsidRPr="00B83B75">
        <w:rPr>
          <w:rFonts w:eastAsia="Times New Roman" w:cstheme="minorHAnsi"/>
          <w:color w:val="000000"/>
          <w:sz w:val="20"/>
          <w:szCs w:val="20"/>
        </w:rPr>
        <w:t xml:space="preserve">nul uren </w:t>
      </w:r>
      <w:r w:rsidRPr="00537EFD">
        <w:rPr>
          <w:rFonts w:eastAsia="Times New Roman" w:cstheme="minorHAnsi"/>
          <w:color w:val="000000"/>
          <w:sz w:val="20"/>
          <w:szCs w:val="20"/>
        </w:rPr>
        <w:t xml:space="preserve">met </w:t>
      </w:r>
      <w:r w:rsidRPr="00B83B75">
        <w:rPr>
          <w:rFonts w:eastAsia="Times New Roman" w:cstheme="minorHAnsi"/>
          <w:color w:val="000000"/>
          <w:sz w:val="20"/>
          <w:szCs w:val="20"/>
        </w:rPr>
        <w:t>uitzicht op ee</w:t>
      </w:r>
      <w:r>
        <w:rPr>
          <w:rFonts w:eastAsia="Times New Roman" w:cstheme="minorHAnsi"/>
          <w:color w:val="000000"/>
          <w:sz w:val="20"/>
          <w:szCs w:val="20"/>
        </w:rPr>
        <w:t>n contract voor onbepaalde tijd.</w:t>
      </w:r>
    </w:p>
    <w:p w:rsidR="00537EFD" w:rsidRPr="00537EFD" w:rsidRDefault="00537EFD" w:rsidP="00537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37EFD">
        <w:rPr>
          <w:rFonts w:eastAsia="Times New Roman" w:cstheme="minorHAnsi"/>
          <w:color w:val="000000"/>
          <w:sz w:val="20"/>
          <w:szCs w:val="20"/>
        </w:rPr>
        <w:t>een salaris volgens schaal 6 van de cao Kinderopvang.</w:t>
      </w:r>
    </w:p>
    <w:p w:rsidR="00537EFD" w:rsidRPr="00537EFD" w:rsidRDefault="00537EFD" w:rsidP="00537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37EFD">
        <w:rPr>
          <w:rFonts w:eastAsia="Times New Roman" w:cstheme="minorHAnsi"/>
          <w:color w:val="000000"/>
          <w:sz w:val="20"/>
          <w:szCs w:val="20"/>
        </w:rPr>
        <w:t>Regelmatige na- en bijscholing vanuit de organisatie.</w:t>
      </w:r>
    </w:p>
    <w:p w:rsidR="00537EFD" w:rsidRPr="00537EFD" w:rsidRDefault="00537EFD" w:rsidP="00537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537EFD">
        <w:rPr>
          <w:rFonts w:eastAsia="Times New Roman" w:cstheme="minorHAnsi"/>
          <w:color w:val="000000"/>
          <w:sz w:val="20"/>
          <w:szCs w:val="20"/>
        </w:rPr>
        <w:t>Een prettige werkomgeving met ruimte voor eigen inbreng.</w:t>
      </w:r>
    </w:p>
    <w:p w:rsidR="00B83B75" w:rsidRPr="00B83B75" w:rsidRDefault="00537EFD" w:rsidP="00B83B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537EFD">
        <w:rPr>
          <w:rFonts w:eastAsia="Times New Roman" w:cstheme="minorHAnsi"/>
          <w:sz w:val="20"/>
          <w:szCs w:val="20"/>
        </w:rPr>
        <w:t>Een professioneel, enthousiast en gezellig team.</w:t>
      </w:r>
    </w:p>
    <w:p w:rsidR="00E46E49" w:rsidRDefault="00B83B75" w:rsidP="00B83B75">
      <w:pPr>
        <w:pStyle w:val="Geenafstand"/>
      </w:pPr>
      <w:r>
        <w:t>Herken je jezelf in bovenstaande beschrijving</w:t>
      </w:r>
      <w:r w:rsidR="00E46E49">
        <w:t xml:space="preserve">, stuur dan voor 15 april 2019 je brief en C.V. naar </w:t>
      </w:r>
      <w:hyperlink r:id="rId8" w:history="1">
        <w:r w:rsidR="00E46E49" w:rsidRPr="00C41551">
          <w:rPr>
            <w:rStyle w:val="Hyperlink"/>
          </w:rPr>
          <w:t>kov@dorpshuiswantij.nl</w:t>
        </w:r>
      </w:hyperlink>
    </w:p>
    <w:p w:rsidR="00B83B75" w:rsidRPr="00B83B75" w:rsidRDefault="00B83B75" w:rsidP="00B83B75">
      <w:pPr>
        <w:pStyle w:val="Geenafstand"/>
      </w:pPr>
    </w:p>
    <w:p w:rsidR="00B83B75" w:rsidRPr="00B83B75" w:rsidRDefault="00B83B75" w:rsidP="00B83B75">
      <w:pPr>
        <w:pStyle w:val="Lijstalinea"/>
        <w:tabs>
          <w:tab w:val="left" w:pos="2316"/>
        </w:tabs>
        <w:rPr>
          <w:rFonts w:cstheme="minorHAnsi"/>
        </w:rPr>
      </w:pPr>
    </w:p>
    <w:p w:rsidR="00B83B75" w:rsidRPr="00537EFD" w:rsidRDefault="00B83B75" w:rsidP="00B83B75">
      <w:p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sectPr w:rsidR="00B83B75" w:rsidRPr="00537EFD" w:rsidSect="00931672">
      <w:headerReference w:type="default" r:id="rId9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17" w:rsidRDefault="00BF7717" w:rsidP="00AE3D31">
      <w:pPr>
        <w:spacing w:after="0" w:line="240" w:lineRule="auto"/>
      </w:pPr>
      <w:r>
        <w:separator/>
      </w:r>
    </w:p>
  </w:endnote>
  <w:endnote w:type="continuationSeparator" w:id="0">
    <w:p w:rsidR="00BF7717" w:rsidRDefault="00BF7717" w:rsidP="00A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&amp;quo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17" w:rsidRDefault="00BF7717" w:rsidP="00AE3D31">
      <w:pPr>
        <w:spacing w:after="0" w:line="240" w:lineRule="auto"/>
      </w:pPr>
      <w:r>
        <w:separator/>
      </w:r>
    </w:p>
  </w:footnote>
  <w:footnote w:type="continuationSeparator" w:id="0">
    <w:p w:rsidR="00BF7717" w:rsidRDefault="00BF7717" w:rsidP="00AE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31" w:rsidRPr="0068404B" w:rsidRDefault="00A94950" w:rsidP="00590A80">
    <w:pPr>
      <w:pStyle w:val="Koptekst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292823F9" wp14:editId="03F8C7E6">
          <wp:simplePos x="0" y="0"/>
          <wp:positionH relativeFrom="column">
            <wp:posOffset>4297045</wp:posOffset>
          </wp:positionH>
          <wp:positionV relativeFrom="paragraph">
            <wp:posOffset>-373380</wp:posOffset>
          </wp:positionV>
          <wp:extent cx="1438910" cy="1438910"/>
          <wp:effectExtent l="0" t="0" r="8890" b="8890"/>
          <wp:wrapTight wrapText="bothSides">
            <wp:wrapPolygon edited="0">
              <wp:start x="0" y="0"/>
              <wp:lineTo x="0" y="21447"/>
              <wp:lineTo x="21447" y="21447"/>
              <wp:lineTo x="21447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D31" w:rsidRPr="0068404B">
      <w:rPr>
        <w:rFonts w:cstheme="minorHAnsi"/>
      </w:rPr>
      <w:t>Kinderopvang ’t Wantij</w:t>
    </w:r>
  </w:p>
  <w:p w:rsidR="00AE3D31" w:rsidRPr="0068404B" w:rsidRDefault="00AE3D31" w:rsidP="00590A80">
    <w:pPr>
      <w:pStyle w:val="Koptekst"/>
      <w:rPr>
        <w:rFonts w:cstheme="minorHAnsi"/>
      </w:rPr>
    </w:pPr>
    <w:r w:rsidRPr="0068404B">
      <w:rPr>
        <w:rFonts w:cstheme="minorHAnsi"/>
      </w:rPr>
      <w:t xml:space="preserve">Binnenweg 15 </w:t>
    </w:r>
  </w:p>
  <w:p w:rsidR="00AE3D31" w:rsidRPr="0068404B" w:rsidRDefault="00AE3D31" w:rsidP="00590A80">
    <w:pPr>
      <w:pStyle w:val="Koptekst"/>
      <w:rPr>
        <w:rFonts w:cstheme="minorHAnsi"/>
      </w:rPr>
    </w:pPr>
    <w:r w:rsidRPr="0068404B">
      <w:rPr>
        <w:rFonts w:cstheme="minorHAnsi"/>
      </w:rPr>
      <w:t>9164 JA Buren Ameland</w:t>
    </w:r>
  </w:p>
  <w:p w:rsidR="00AE3D31" w:rsidRPr="0068404B" w:rsidRDefault="00590A80" w:rsidP="00590A80">
    <w:pPr>
      <w:pStyle w:val="Koptekst"/>
      <w:rPr>
        <w:rFonts w:cstheme="minorHAnsi"/>
      </w:rPr>
    </w:pPr>
    <w:r w:rsidRPr="0068404B">
      <w:rPr>
        <w:rFonts w:cstheme="minorHAnsi"/>
      </w:rPr>
      <w:sym w:font="Wingdings" w:char="F028"/>
    </w:r>
    <w:r w:rsidRPr="0068404B">
      <w:rPr>
        <w:rFonts w:cstheme="minorHAnsi"/>
      </w:rPr>
      <w:t xml:space="preserve"> </w:t>
    </w:r>
    <w:r w:rsidR="00AE3D31" w:rsidRPr="0068404B">
      <w:rPr>
        <w:rFonts w:cstheme="minorHAnsi"/>
      </w:rPr>
      <w:t>0519-543127</w:t>
    </w:r>
  </w:p>
  <w:p w:rsidR="00AC4A74" w:rsidRPr="0068404B" w:rsidRDefault="00590A80" w:rsidP="00590A80">
    <w:pPr>
      <w:pStyle w:val="Koptekst"/>
      <w:rPr>
        <w:rFonts w:cstheme="minorHAnsi"/>
      </w:rPr>
    </w:pPr>
    <w:r w:rsidRPr="0068404B">
      <w:rPr>
        <w:rFonts w:cstheme="minorHAnsi"/>
      </w:rPr>
      <w:sym w:font="Webdings" w:char="F0FC"/>
    </w:r>
    <w:r w:rsidRPr="0068404B">
      <w:rPr>
        <w:rFonts w:cstheme="minorHAnsi"/>
      </w:rPr>
      <w:t xml:space="preserve">  </w:t>
    </w:r>
    <w:r w:rsidR="00AC4A74" w:rsidRPr="0068404B">
      <w:rPr>
        <w:rFonts w:cstheme="minorHAnsi"/>
      </w:rPr>
      <w:t>www.peuterspeelzaalwantij.nl</w:t>
    </w:r>
  </w:p>
  <w:p w:rsidR="00AC4A74" w:rsidRDefault="00590A80" w:rsidP="00590A80">
    <w:pPr>
      <w:pStyle w:val="Koptekst"/>
      <w:rPr>
        <w:rFonts w:cstheme="minorHAnsi"/>
      </w:rPr>
    </w:pPr>
    <w:r w:rsidRPr="0068404B">
      <w:rPr>
        <w:rFonts w:cstheme="minorHAnsi"/>
      </w:rPr>
      <w:sym w:font="Wingdings" w:char="F02A"/>
    </w:r>
    <w:r w:rsidRPr="0068404B">
      <w:rPr>
        <w:rFonts w:cstheme="minorHAnsi"/>
      </w:rPr>
      <w:t xml:space="preserve"> </w:t>
    </w:r>
    <w:r w:rsidR="00A94950" w:rsidRPr="00A94950">
      <w:rPr>
        <w:rFonts w:cstheme="minorHAnsi"/>
      </w:rPr>
      <w:t>kov@dorpshuiswantij.nl</w:t>
    </w:r>
  </w:p>
  <w:p w:rsidR="00A94950" w:rsidRPr="0068404B" w:rsidRDefault="00A94950" w:rsidP="00590A80">
    <w:pPr>
      <w:pStyle w:val="Koptekst"/>
      <w:rPr>
        <w:rFonts w:cstheme="minorHAnsi"/>
      </w:rPr>
    </w:pP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97E1F" wp14:editId="3F08549C">
              <wp:simplePos x="0" y="0"/>
              <wp:positionH relativeFrom="column">
                <wp:posOffset>-915035</wp:posOffset>
              </wp:positionH>
              <wp:positionV relativeFrom="paragraph">
                <wp:posOffset>97155</wp:posOffset>
              </wp:positionV>
              <wp:extent cx="7566660" cy="0"/>
              <wp:effectExtent l="0" t="0" r="15240" b="1905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6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05pt,7.65pt" to="523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" strokecolor="#40a7c2 [3048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1D3D"/>
    <w:multiLevelType w:val="hybridMultilevel"/>
    <w:tmpl w:val="24B21C14"/>
    <w:lvl w:ilvl="0" w:tplc="4C829372">
      <w:start w:val="9164"/>
      <w:numFmt w:val="bullet"/>
      <w:lvlText w:val="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F4FDA"/>
    <w:multiLevelType w:val="multilevel"/>
    <w:tmpl w:val="29F0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31E2D"/>
    <w:multiLevelType w:val="multilevel"/>
    <w:tmpl w:val="D90A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FD"/>
    <w:rsid w:val="000A2A10"/>
    <w:rsid w:val="001628BA"/>
    <w:rsid w:val="001E3039"/>
    <w:rsid w:val="002465FD"/>
    <w:rsid w:val="00276C8E"/>
    <w:rsid w:val="00284BE7"/>
    <w:rsid w:val="002E5F9B"/>
    <w:rsid w:val="00365726"/>
    <w:rsid w:val="00537EFD"/>
    <w:rsid w:val="00590A80"/>
    <w:rsid w:val="006714B6"/>
    <w:rsid w:val="0068404B"/>
    <w:rsid w:val="00796500"/>
    <w:rsid w:val="008968B4"/>
    <w:rsid w:val="00931672"/>
    <w:rsid w:val="009415DB"/>
    <w:rsid w:val="00947A19"/>
    <w:rsid w:val="009A2047"/>
    <w:rsid w:val="00A94950"/>
    <w:rsid w:val="00AC4A74"/>
    <w:rsid w:val="00AE3D31"/>
    <w:rsid w:val="00B4380E"/>
    <w:rsid w:val="00B83B75"/>
    <w:rsid w:val="00BD1747"/>
    <w:rsid w:val="00BF7717"/>
    <w:rsid w:val="00CA693B"/>
    <w:rsid w:val="00E46E49"/>
    <w:rsid w:val="00F4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3D31"/>
  </w:style>
  <w:style w:type="paragraph" w:styleId="Voettekst">
    <w:name w:val="footer"/>
    <w:basedOn w:val="Standaard"/>
    <w:link w:val="VoettekstChar"/>
    <w:uiPriority w:val="99"/>
    <w:unhideWhenUsed/>
    <w:rsid w:val="00A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3D31"/>
  </w:style>
  <w:style w:type="character" w:styleId="Hyperlink">
    <w:name w:val="Hyperlink"/>
    <w:basedOn w:val="Standaardalinea-lettertype"/>
    <w:uiPriority w:val="99"/>
    <w:unhideWhenUsed/>
    <w:rsid w:val="00AC4A7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67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37EFD"/>
    <w:pPr>
      <w:ind w:left="720"/>
      <w:contextualSpacing/>
    </w:pPr>
  </w:style>
  <w:style w:type="paragraph" w:styleId="Geenafstand">
    <w:name w:val="No Spacing"/>
    <w:uiPriority w:val="1"/>
    <w:qFormat/>
    <w:rsid w:val="00537EFD"/>
    <w:pPr>
      <w:spacing w:after="0" w:line="240" w:lineRule="auto"/>
    </w:pPr>
  </w:style>
  <w:style w:type="character" w:customStyle="1" w:styleId="Internetkoppeling">
    <w:name w:val="Internetkoppeling"/>
    <w:rsid w:val="00B83B7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3D31"/>
  </w:style>
  <w:style w:type="paragraph" w:styleId="Voettekst">
    <w:name w:val="footer"/>
    <w:basedOn w:val="Standaard"/>
    <w:link w:val="VoettekstChar"/>
    <w:uiPriority w:val="99"/>
    <w:unhideWhenUsed/>
    <w:rsid w:val="00A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3D31"/>
  </w:style>
  <w:style w:type="character" w:styleId="Hyperlink">
    <w:name w:val="Hyperlink"/>
    <w:basedOn w:val="Standaardalinea-lettertype"/>
    <w:uiPriority w:val="99"/>
    <w:unhideWhenUsed/>
    <w:rsid w:val="00AC4A7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67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37EFD"/>
    <w:pPr>
      <w:ind w:left="720"/>
      <w:contextualSpacing/>
    </w:pPr>
  </w:style>
  <w:style w:type="paragraph" w:styleId="Geenafstand">
    <w:name w:val="No Spacing"/>
    <w:uiPriority w:val="1"/>
    <w:qFormat/>
    <w:rsid w:val="00537EFD"/>
    <w:pPr>
      <w:spacing w:after="0" w:line="240" w:lineRule="auto"/>
    </w:pPr>
  </w:style>
  <w:style w:type="character" w:customStyle="1" w:styleId="Internetkoppeling">
    <w:name w:val="Internetkoppeling"/>
    <w:rsid w:val="00B83B7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@dorpshuiswantij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eerder\AppData\Roaming\Microsoft\Sjablonen\Kinderopvang%20Briefhoof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Kinderopvang Briefhoofd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2019-04-03T19:12:00Z</dcterms:created>
  <dcterms:modified xsi:type="dcterms:W3CDTF">2019-04-03T19:12:00Z</dcterms:modified>
</cp:coreProperties>
</file>